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B" w:rsidRDefault="00A7182B" w:rsidP="00A70E3D">
      <w:pPr>
        <w:ind w:left="6381"/>
      </w:pPr>
      <w:r w:rsidRPr="003E09C2">
        <w:t>Директор</w:t>
      </w:r>
      <w:r>
        <w:t>у</w:t>
      </w:r>
      <w:r w:rsidRPr="003E09C2">
        <w:t xml:space="preserve"> филиала </w:t>
      </w:r>
    </w:p>
    <w:p w:rsidR="00A7182B" w:rsidRDefault="00A7182B" w:rsidP="00A70E3D">
      <w:pPr>
        <w:ind w:left="6381"/>
      </w:pPr>
      <w:r w:rsidRPr="003E09C2">
        <w:t>ГОБУК ВО «ВГИИК» в г. Камышин</w:t>
      </w:r>
      <w:r w:rsidRPr="00A70E3D">
        <w:t xml:space="preserve"> </w:t>
      </w:r>
    </w:p>
    <w:p w:rsidR="00A7182B" w:rsidRPr="003E09C2" w:rsidRDefault="00A7182B" w:rsidP="00A70E3D">
      <w:pPr>
        <w:ind w:left="6381"/>
      </w:pPr>
      <w:r w:rsidRPr="003E09C2">
        <w:t>Клочков</w:t>
      </w:r>
      <w:r>
        <w:t>у</w:t>
      </w:r>
      <w:r w:rsidRPr="00A70E3D">
        <w:t xml:space="preserve"> </w:t>
      </w:r>
      <w:r w:rsidRPr="003E09C2">
        <w:t>В.И.</w:t>
      </w:r>
    </w:p>
    <w:p w:rsidR="00A7182B" w:rsidRPr="003E09C2" w:rsidRDefault="00A7182B" w:rsidP="00A70E3D">
      <w:pPr>
        <w:ind w:left="12762"/>
      </w:pPr>
    </w:p>
    <w:p w:rsidR="00A7182B" w:rsidRPr="00A70E3D" w:rsidRDefault="00A7182B" w:rsidP="00A70E3D">
      <w:pPr>
        <w:ind w:left="6381"/>
        <w:rPr>
          <w:sz w:val="28"/>
          <w:szCs w:val="28"/>
        </w:rPr>
      </w:pPr>
      <w:r w:rsidRPr="00A70E3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</w:t>
      </w:r>
    </w:p>
    <w:p w:rsidR="00A7182B" w:rsidRPr="00A70E3D" w:rsidRDefault="00A7182B" w:rsidP="00A70E3D">
      <w:pPr>
        <w:ind w:left="6381"/>
        <w:rPr>
          <w:sz w:val="28"/>
          <w:szCs w:val="28"/>
        </w:rPr>
      </w:pPr>
      <w:r w:rsidRPr="00A70E3D">
        <w:rPr>
          <w:sz w:val="28"/>
          <w:szCs w:val="28"/>
        </w:rPr>
        <w:t xml:space="preserve"> </w:t>
      </w:r>
    </w:p>
    <w:p w:rsidR="00A7182B" w:rsidRDefault="00A7182B" w:rsidP="00E34239">
      <w:pPr>
        <w:rPr>
          <w:sz w:val="22"/>
          <w:szCs w:val="22"/>
        </w:rPr>
        <w:sectPr w:rsidR="00A7182B" w:rsidSect="00BF3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182B" w:rsidRDefault="00A7182B" w:rsidP="00E34239">
      <w:pPr>
        <w:rPr>
          <w:sz w:val="22"/>
          <w:szCs w:val="22"/>
        </w:rPr>
      </w:pPr>
    </w:p>
    <w:p w:rsidR="00A7182B" w:rsidRDefault="00A7182B" w:rsidP="00E34239">
      <w:pPr>
        <w:rPr>
          <w:sz w:val="22"/>
          <w:szCs w:val="22"/>
        </w:rPr>
      </w:pPr>
    </w:p>
    <w:p w:rsidR="00A7182B" w:rsidRDefault="00A7182B" w:rsidP="00F21EE1">
      <w:pPr>
        <w:rPr>
          <w:sz w:val="22"/>
          <w:szCs w:val="22"/>
        </w:rPr>
      </w:pPr>
    </w:p>
    <w:p w:rsidR="00A7182B" w:rsidRDefault="00A7182B" w:rsidP="00E34239">
      <w:pPr>
        <w:ind w:hanging="360"/>
        <w:jc w:val="center"/>
        <w:rPr>
          <w:b/>
        </w:rPr>
      </w:pPr>
    </w:p>
    <w:p w:rsidR="00A7182B" w:rsidRDefault="00A7182B" w:rsidP="00BC11DE">
      <w:pPr>
        <w:rPr>
          <w:b/>
        </w:rPr>
      </w:pPr>
    </w:p>
    <w:p w:rsidR="00A7182B" w:rsidRDefault="00A7182B" w:rsidP="00D83B09">
      <w:pPr>
        <w:ind w:hanging="360"/>
        <w:jc w:val="center"/>
        <w:rPr>
          <w:b/>
          <w:bCs/>
        </w:rPr>
      </w:pPr>
      <w:r>
        <w:rPr>
          <w:b/>
          <w:bCs/>
        </w:rPr>
        <w:t>ОТЗЫВ  уведомления о намерении обучаться</w:t>
      </w:r>
    </w:p>
    <w:p w:rsidR="00A7182B" w:rsidRPr="0041298F" w:rsidRDefault="00A7182B" w:rsidP="00D83B09">
      <w:pPr>
        <w:ind w:hanging="360"/>
        <w:jc w:val="center"/>
        <w:rPr>
          <w:b/>
          <w:bCs/>
          <w:i/>
          <w:iCs/>
        </w:rPr>
      </w:pPr>
    </w:p>
    <w:p w:rsidR="00A7182B" w:rsidRPr="00DB4FDC" w:rsidRDefault="00A7182B" w:rsidP="00E34239">
      <w:pPr>
        <w:ind w:hanging="360"/>
        <w:jc w:val="center"/>
        <w:rPr>
          <w:i/>
          <w:sz w:val="28"/>
          <w:szCs w:val="28"/>
        </w:rPr>
      </w:pPr>
    </w:p>
    <w:p w:rsidR="00A7182B" w:rsidRDefault="00A7182B" w:rsidP="00391AAA">
      <w:pPr>
        <w:jc w:val="center"/>
        <w:rPr>
          <w:i/>
        </w:rPr>
      </w:pPr>
    </w:p>
    <w:p w:rsidR="00A7182B" w:rsidRPr="0041298F" w:rsidRDefault="00A7182B" w:rsidP="00391AAA">
      <w:pPr>
        <w:jc w:val="center"/>
        <w:rPr>
          <w:i/>
        </w:rPr>
      </w:pPr>
      <w:r>
        <w:rPr>
          <w:i/>
        </w:rPr>
        <w:t xml:space="preserve">Я, 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A7182B" w:rsidRPr="00D97843" w:rsidRDefault="00A7182B" w:rsidP="00391AAA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    </w:t>
      </w:r>
      <w:r w:rsidRPr="00D97843">
        <w:rPr>
          <w:i/>
          <w:sz w:val="20"/>
          <w:szCs w:val="20"/>
        </w:rPr>
        <w:t>Фамилия, имя, отчество</w:t>
      </w:r>
    </w:p>
    <w:p w:rsidR="00A7182B" w:rsidRPr="00DB4FDC" w:rsidRDefault="00A7182B" w:rsidP="00E34239">
      <w:pPr>
        <w:ind w:hanging="360"/>
        <w:jc w:val="center"/>
        <w:rPr>
          <w:i/>
          <w:sz w:val="28"/>
          <w:szCs w:val="28"/>
        </w:rPr>
      </w:pPr>
    </w:p>
    <w:p w:rsidR="00A7182B" w:rsidRDefault="00A7182B" w:rsidP="003715F3">
      <w:pPr>
        <w:pStyle w:val="Heading3"/>
        <w:spacing w:line="360" w:lineRule="auto"/>
        <w:jc w:val="both"/>
      </w:pPr>
      <w:r>
        <w:rPr>
          <w:rFonts w:ascii="Times New Roman" w:hAnsi="Times New Roman"/>
        </w:rPr>
        <w:t>отказываюсь от зачисления в соответствии с ранее поданным уведомлением о намерении обучаться  от «______» ________________ 2020 г. на специальность</w:t>
      </w:r>
    </w:p>
    <w:p w:rsidR="00A7182B" w:rsidRDefault="00A7182B" w:rsidP="00B604A3">
      <w:pPr>
        <w:pStyle w:val="Heading3"/>
        <w:jc w:val="both"/>
        <w:rPr>
          <w:rFonts w:ascii="Times New Roman" w:hAnsi="Times New Roman"/>
        </w:rPr>
      </w:pPr>
    </w:p>
    <w:p w:rsidR="00A7182B" w:rsidRDefault="00A7182B" w:rsidP="00B604A3">
      <w:pPr>
        <w:pStyle w:val="Heading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7182B" w:rsidRDefault="00A7182B" w:rsidP="003715F3">
      <w:pPr>
        <w:pStyle w:val="Heading3"/>
        <w:jc w:val="both"/>
        <w:rPr>
          <w:rFonts w:ascii="Times New Roman" w:hAnsi="Times New Roman"/>
        </w:rPr>
      </w:pPr>
      <w:bookmarkStart w:id="0" w:name="_GoBack"/>
      <w:bookmarkEnd w:id="0"/>
    </w:p>
    <w:p w:rsidR="00A7182B" w:rsidRPr="009746D5" w:rsidRDefault="00A7182B" w:rsidP="003715F3">
      <w:pPr>
        <w:pStyle w:val="Heading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вид</w:t>
      </w:r>
    </w:p>
    <w:p w:rsidR="00A7182B" w:rsidRPr="0042260A" w:rsidRDefault="00A7182B" w:rsidP="003715F3">
      <w:r>
        <w:t>_____________________________________________________________________________________</w:t>
      </w:r>
    </w:p>
    <w:p w:rsidR="00A7182B" w:rsidRDefault="00A7182B" w:rsidP="003715F3"/>
    <w:p w:rsidR="00A7182B" w:rsidRPr="00410165" w:rsidRDefault="00A7182B" w:rsidP="003715F3">
      <w:pPr>
        <w:rPr>
          <w:b/>
          <w:bCs/>
        </w:rPr>
      </w:pPr>
      <w:r>
        <w:rPr>
          <w:b/>
          <w:bCs/>
        </w:rPr>
        <w:t>ф</w:t>
      </w:r>
      <w:r w:rsidRPr="009746D5">
        <w:rPr>
          <w:b/>
          <w:bCs/>
        </w:rPr>
        <w:t>орма обучения:</w:t>
      </w:r>
      <w:r>
        <w:rPr>
          <w:b/>
          <w:bCs/>
        </w:rPr>
        <w:t xml:space="preserve"> </w:t>
      </w:r>
      <w:r>
        <w:t>очная</w:t>
      </w:r>
    </w:p>
    <w:p w:rsidR="00A7182B" w:rsidRDefault="00A7182B" w:rsidP="003715F3">
      <w:pPr>
        <w:pStyle w:val="Heading3"/>
        <w:jc w:val="both"/>
        <w:rPr>
          <w:rFonts w:ascii="Times New Roman" w:hAnsi="Times New Roman"/>
        </w:rPr>
      </w:pPr>
    </w:p>
    <w:p w:rsidR="00A7182B" w:rsidRPr="009746D5" w:rsidRDefault="00A7182B" w:rsidP="003715F3">
      <w:pPr>
        <w:pStyle w:val="Heading3"/>
        <w:jc w:val="both"/>
        <w:rPr>
          <w:rFonts w:ascii="Times New Roman" w:hAnsi="Times New Roman"/>
          <w:b/>
          <w:bCs/>
        </w:rPr>
      </w:pPr>
      <w:r w:rsidRPr="009746D5">
        <w:rPr>
          <w:rFonts w:ascii="Times New Roman" w:hAnsi="Times New Roman"/>
          <w:b/>
          <w:bCs/>
        </w:rPr>
        <w:t>по следующим условиям поступления и основаниям приема</w:t>
      </w:r>
      <w:r>
        <w:rPr>
          <w:rFonts w:ascii="Times New Roman" w:hAnsi="Times New Roman"/>
          <w:b/>
          <w:bCs/>
        </w:rPr>
        <w:t xml:space="preserve"> </w:t>
      </w:r>
      <w:r w:rsidRPr="000F42EA">
        <w:rPr>
          <w:rFonts w:ascii="Times New Roman" w:hAnsi="Times New Roman"/>
          <w:bCs/>
          <w:i/>
        </w:rPr>
        <w:t>(нужное подчеркнуть)</w:t>
      </w:r>
      <w:r w:rsidRPr="009746D5">
        <w:rPr>
          <w:rFonts w:ascii="Times New Roman" w:hAnsi="Times New Roman"/>
          <w:b/>
          <w:bCs/>
        </w:rPr>
        <w:t>:</w:t>
      </w:r>
    </w:p>
    <w:p w:rsidR="00A7182B" w:rsidRPr="009746D5" w:rsidRDefault="00A7182B" w:rsidP="003715F3"/>
    <w:p w:rsidR="00A7182B" w:rsidRDefault="00A7182B" w:rsidP="003715F3">
      <w:r>
        <w:t>на основные места в рамках КЦП/</w:t>
      </w:r>
    </w:p>
    <w:p w:rsidR="00A7182B" w:rsidRDefault="00A7182B" w:rsidP="003715F3">
      <w:r>
        <w:t xml:space="preserve">на места сверх КЦП по договору об оказании </w:t>
      </w:r>
      <w:r w:rsidRPr="00FA43F0">
        <w:rPr>
          <w:lang w:eastAsia="en-US"/>
        </w:rPr>
        <w:t>платных образовательных услуг</w:t>
      </w:r>
    </w:p>
    <w:p w:rsidR="00A7182B" w:rsidRPr="00D5474C" w:rsidRDefault="00A7182B" w:rsidP="00E34239">
      <w:pPr>
        <w:rPr>
          <w:b/>
          <w:u w:val="single"/>
        </w:rPr>
      </w:pPr>
    </w:p>
    <w:p w:rsidR="00A7182B" w:rsidRDefault="00A7182B" w:rsidP="00E34239">
      <w:pPr>
        <w:rPr>
          <w:b/>
          <w:u w:val="single"/>
        </w:rPr>
      </w:pPr>
    </w:p>
    <w:p w:rsidR="00A7182B" w:rsidRPr="00D5474C" w:rsidRDefault="00A7182B" w:rsidP="00E34239">
      <w:pPr>
        <w:rPr>
          <w:b/>
          <w:u w:val="single"/>
        </w:rPr>
      </w:pPr>
    </w:p>
    <w:p w:rsidR="00A7182B" w:rsidRPr="00D5474C" w:rsidRDefault="00A7182B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A7182B" w:rsidRPr="009A1562" w:rsidRDefault="00A7182B" w:rsidP="0041298F">
      <w:pPr>
        <w:tabs>
          <w:tab w:val="left" w:pos="7797"/>
        </w:tabs>
        <w:rPr>
          <w:i/>
          <w:sz w:val="20"/>
          <w:szCs w:val="20"/>
        </w:rPr>
      </w:pPr>
      <w:r w:rsidRPr="00D5474C">
        <w:rPr>
          <w:i/>
        </w:rPr>
        <w:tab/>
      </w:r>
      <w:r w:rsidRPr="009A1562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9A1562">
        <w:rPr>
          <w:i/>
          <w:sz w:val="20"/>
          <w:szCs w:val="20"/>
        </w:rPr>
        <w:t>расшифровка</w:t>
      </w:r>
    </w:p>
    <w:p w:rsidR="00A7182B" w:rsidRDefault="00A7182B" w:rsidP="00E34239">
      <w:pPr>
        <w:rPr>
          <w:lang w:eastAsia="en-US"/>
        </w:rPr>
      </w:pPr>
    </w:p>
    <w:p w:rsidR="00A7182B" w:rsidRPr="00D5474C" w:rsidRDefault="00A7182B" w:rsidP="00E34239">
      <w:pPr>
        <w:rPr>
          <w:lang w:eastAsia="en-US"/>
        </w:rPr>
      </w:pPr>
      <w:r>
        <w:rPr>
          <w:lang w:eastAsia="en-US"/>
        </w:rPr>
        <w:t>Дата заполнения</w:t>
      </w:r>
      <w:r w:rsidRPr="00D5474C">
        <w:rPr>
          <w:lang w:eastAsia="en-US"/>
        </w:rPr>
        <w:t>:</w:t>
      </w:r>
    </w:p>
    <w:p w:rsidR="00A7182B" w:rsidRPr="00D5474C" w:rsidRDefault="00A7182B" w:rsidP="00E34239">
      <w:pPr>
        <w:rPr>
          <w:lang w:eastAsia="en-US"/>
        </w:rPr>
      </w:pPr>
    </w:p>
    <w:p w:rsidR="00A7182B" w:rsidRPr="00D5474C" w:rsidRDefault="00A7182B" w:rsidP="00E34239">
      <w:pPr>
        <w:rPr>
          <w:b/>
          <w:u w:val="single"/>
        </w:rPr>
      </w:pPr>
      <w:r w:rsidRPr="00D5474C">
        <w:rPr>
          <w:lang w:eastAsia="en-US"/>
        </w:rPr>
        <w:t>«_____» _______</w:t>
      </w:r>
      <w:r>
        <w:rPr>
          <w:lang w:eastAsia="en-US"/>
        </w:rPr>
        <w:t>__</w:t>
      </w:r>
      <w:r w:rsidRPr="00D5474C">
        <w:rPr>
          <w:lang w:eastAsia="en-US"/>
        </w:rPr>
        <w:t>____ 20</w:t>
      </w:r>
      <w:r>
        <w:rPr>
          <w:lang w:eastAsia="en-US"/>
        </w:rPr>
        <w:t>20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A7182B" w:rsidRPr="00D5474C" w:rsidRDefault="00A7182B" w:rsidP="00E34239">
      <w:pPr>
        <w:rPr>
          <w:b/>
          <w:u w:val="single"/>
        </w:rPr>
      </w:pPr>
    </w:p>
    <w:p w:rsidR="00A7182B" w:rsidRPr="0041298F" w:rsidRDefault="00A7182B" w:rsidP="00E34239">
      <w:pPr>
        <w:rPr>
          <w:b/>
          <w:sz w:val="20"/>
          <w:szCs w:val="20"/>
          <w:u w:val="single"/>
        </w:rPr>
      </w:pPr>
    </w:p>
    <w:p w:rsidR="00A7182B" w:rsidRPr="002135CE" w:rsidRDefault="00A7182B" w:rsidP="00E34239">
      <w:pPr>
        <w:rPr>
          <w:i/>
        </w:rPr>
      </w:pPr>
    </w:p>
    <w:p w:rsidR="00A7182B" w:rsidRDefault="00A7182B" w:rsidP="004A655A">
      <w:pPr>
        <w:rPr>
          <w:i/>
          <w:sz w:val="20"/>
          <w:szCs w:val="20"/>
        </w:rPr>
      </w:pPr>
    </w:p>
    <w:p w:rsidR="00A7182B" w:rsidRDefault="00A7182B" w:rsidP="00E34239">
      <w:pPr>
        <w:rPr>
          <w:i/>
          <w:sz w:val="20"/>
          <w:szCs w:val="20"/>
        </w:rPr>
      </w:pPr>
    </w:p>
    <w:p w:rsidR="00A7182B" w:rsidRDefault="00A7182B" w:rsidP="00E34239">
      <w:pPr>
        <w:rPr>
          <w:i/>
          <w:sz w:val="20"/>
          <w:szCs w:val="20"/>
        </w:rPr>
      </w:pPr>
    </w:p>
    <w:p w:rsidR="00A7182B" w:rsidRDefault="00A7182B" w:rsidP="00E34239">
      <w:pPr>
        <w:rPr>
          <w:i/>
          <w:sz w:val="20"/>
          <w:szCs w:val="20"/>
        </w:rPr>
      </w:pPr>
    </w:p>
    <w:p w:rsidR="00A7182B" w:rsidRDefault="00A7182B" w:rsidP="00E34239">
      <w:pPr>
        <w:rPr>
          <w:i/>
          <w:sz w:val="20"/>
          <w:szCs w:val="20"/>
        </w:rPr>
      </w:pPr>
      <w:r>
        <w:rPr>
          <w:i/>
          <w:sz w:val="20"/>
          <w:szCs w:val="20"/>
        </w:rPr>
        <w:t>Отзыв уведомления о намерении обучаться</w:t>
      </w:r>
      <w:r w:rsidRPr="000F3B97">
        <w:rPr>
          <w:i/>
          <w:sz w:val="20"/>
          <w:szCs w:val="20"/>
        </w:rPr>
        <w:t xml:space="preserve"> принят </w:t>
      </w:r>
    </w:p>
    <w:p w:rsidR="00A7182B" w:rsidRPr="00E51045" w:rsidRDefault="00A7182B" w:rsidP="00E34239">
      <w:pPr>
        <w:rPr>
          <w:i/>
          <w:sz w:val="20"/>
          <w:szCs w:val="20"/>
        </w:rPr>
      </w:pPr>
      <w:r w:rsidRPr="000F3B97">
        <w:rPr>
          <w:i/>
          <w:sz w:val="20"/>
          <w:szCs w:val="20"/>
        </w:rPr>
        <w:t>в приёмную комиссию</w:t>
      </w:r>
      <w:r>
        <w:rPr>
          <w:i/>
          <w:sz w:val="20"/>
          <w:szCs w:val="20"/>
        </w:rPr>
        <w:t xml:space="preserve"> </w:t>
      </w:r>
      <w:r w:rsidRPr="000F3B97">
        <w:rPr>
          <w:i/>
          <w:sz w:val="20"/>
          <w:szCs w:val="20"/>
        </w:rPr>
        <w:t>филиала ГОБУК ВО «ВГИИК» в г. Камышин</w:t>
      </w:r>
      <w:r w:rsidRPr="000F3B97">
        <w:rPr>
          <w:i/>
          <w:sz w:val="20"/>
          <w:szCs w:val="20"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20</w:t>
      </w:r>
      <w:r w:rsidRPr="002135CE">
        <w:rPr>
          <w:i/>
        </w:rPr>
        <w:t xml:space="preserve"> г. </w:t>
      </w:r>
    </w:p>
    <w:p w:rsidR="00A7182B" w:rsidRPr="002135CE" w:rsidRDefault="00A7182B" w:rsidP="00E34239">
      <w:pPr>
        <w:rPr>
          <w:i/>
        </w:rPr>
      </w:pPr>
    </w:p>
    <w:p w:rsidR="00A7182B" w:rsidRPr="000F3B97" w:rsidRDefault="00A7182B" w:rsidP="00E34239">
      <w:pPr>
        <w:rPr>
          <w:i/>
          <w:sz w:val="20"/>
          <w:szCs w:val="20"/>
        </w:rPr>
      </w:pPr>
      <w:r w:rsidRPr="000F3B97">
        <w:rPr>
          <w:i/>
          <w:sz w:val="20"/>
          <w:szCs w:val="20"/>
        </w:rPr>
        <w:t xml:space="preserve">Технический секретарь приёмной комиссии </w:t>
      </w:r>
    </w:p>
    <w:p w:rsidR="00A7182B" w:rsidRDefault="00A7182B">
      <w:pPr>
        <w:rPr>
          <w:i/>
        </w:rPr>
      </w:pPr>
      <w:r w:rsidRPr="000F3B97">
        <w:rPr>
          <w:i/>
          <w:sz w:val="20"/>
          <w:szCs w:val="20"/>
        </w:rPr>
        <w:t>филиала ГОБУК ВО «ВГИИК» в г. Камышин</w:t>
      </w:r>
      <w:r w:rsidRPr="000F3B97">
        <w:rPr>
          <w:i/>
          <w:sz w:val="20"/>
          <w:szCs w:val="20"/>
        </w:rPr>
        <w:tab/>
      </w:r>
      <w:r w:rsidRPr="000F3B97">
        <w:rPr>
          <w:i/>
          <w:sz w:val="20"/>
          <w:szCs w:val="20"/>
        </w:rPr>
        <w:tab/>
      </w:r>
      <w:r w:rsidRPr="002135CE">
        <w:rPr>
          <w:i/>
        </w:rPr>
        <w:t>_____________</w:t>
      </w:r>
      <w:r>
        <w:rPr>
          <w:i/>
        </w:rPr>
        <w:t>_________</w:t>
      </w:r>
      <w:r w:rsidRPr="002135CE">
        <w:rPr>
          <w:i/>
        </w:rPr>
        <w:t>______ __________</w:t>
      </w:r>
      <w:r>
        <w:rPr>
          <w:i/>
        </w:rPr>
        <w:t>__</w:t>
      </w:r>
      <w:r w:rsidRPr="002135CE">
        <w:rPr>
          <w:i/>
        </w:rPr>
        <w:t xml:space="preserve">___ </w:t>
      </w:r>
      <w:r>
        <w:rPr>
          <w:i/>
        </w:rPr>
        <w:t xml:space="preserve">                       </w:t>
      </w:r>
    </w:p>
    <w:p w:rsidR="00A7182B" w:rsidRPr="00B12FFE" w:rsidRDefault="00A7182B">
      <w:pPr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F3B97">
        <w:rPr>
          <w:i/>
          <w:sz w:val="20"/>
          <w:szCs w:val="20"/>
        </w:rPr>
        <w:t xml:space="preserve">фамилия                        </w:t>
      </w:r>
      <w:r>
        <w:rPr>
          <w:i/>
          <w:sz w:val="20"/>
          <w:szCs w:val="20"/>
        </w:rPr>
        <w:t xml:space="preserve">             </w:t>
      </w:r>
      <w:r w:rsidRPr="000F3B97">
        <w:rPr>
          <w:i/>
          <w:sz w:val="20"/>
          <w:szCs w:val="20"/>
        </w:rPr>
        <w:t>подпись</w:t>
      </w:r>
    </w:p>
    <w:sectPr w:rsidR="00A7182B" w:rsidRPr="00B12FFE" w:rsidSect="008B0E01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10242"/>
    <w:rsid w:val="000207EE"/>
    <w:rsid w:val="00040F95"/>
    <w:rsid w:val="00060408"/>
    <w:rsid w:val="000626EE"/>
    <w:rsid w:val="00066ED4"/>
    <w:rsid w:val="000844D7"/>
    <w:rsid w:val="00096810"/>
    <w:rsid w:val="000A2794"/>
    <w:rsid w:val="000A5A91"/>
    <w:rsid w:val="000C37BE"/>
    <w:rsid w:val="000F3427"/>
    <w:rsid w:val="000F3B97"/>
    <w:rsid w:val="000F42EA"/>
    <w:rsid w:val="00102F8A"/>
    <w:rsid w:val="00123F4A"/>
    <w:rsid w:val="00126587"/>
    <w:rsid w:val="00133307"/>
    <w:rsid w:val="00141CFD"/>
    <w:rsid w:val="00172DB8"/>
    <w:rsid w:val="001930E2"/>
    <w:rsid w:val="001A783A"/>
    <w:rsid w:val="001E0248"/>
    <w:rsid w:val="00201889"/>
    <w:rsid w:val="002135CE"/>
    <w:rsid w:val="00223AAE"/>
    <w:rsid w:val="002317F3"/>
    <w:rsid w:val="00233AE8"/>
    <w:rsid w:val="0024499D"/>
    <w:rsid w:val="002611FF"/>
    <w:rsid w:val="002743E5"/>
    <w:rsid w:val="00285561"/>
    <w:rsid w:val="002872EF"/>
    <w:rsid w:val="002B5489"/>
    <w:rsid w:val="002E27D1"/>
    <w:rsid w:val="002E7D17"/>
    <w:rsid w:val="002F174E"/>
    <w:rsid w:val="002F3BC3"/>
    <w:rsid w:val="0035522A"/>
    <w:rsid w:val="003715F3"/>
    <w:rsid w:val="00371A16"/>
    <w:rsid w:val="003877EB"/>
    <w:rsid w:val="00390BCB"/>
    <w:rsid w:val="00391AAA"/>
    <w:rsid w:val="0039407B"/>
    <w:rsid w:val="003A20F5"/>
    <w:rsid w:val="003C0CED"/>
    <w:rsid w:val="003C3E00"/>
    <w:rsid w:val="003D09D6"/>
    <w:rsid w:val="003E09C2"/>
    <w:rsid w:val="003E52FF"/>
    <w:rsid w:val="003E76FC"/>
    <w:rsid w:val="003F6F57"/>
    <w:rsid w:val="00410165"/>
    <w:rsid w:val="0041298F"/>
    <w:rsid w:val="0042260A"/>
    <w:rsid w:val="004229B5"/>
    <w:rsid w:val="00427561"/>
    <w:rsid w:val="00430F7C"/>
    <w:rsid w:val="00463BB3"/>
    <w:rsid w:val="004A655A"/>
    <w:rsid w:val="004E4893"/>
    <w:rsid w:val="004E6942"/>
    <w:rsid w:val="004F7D72"/>
    <w:rsid w:val="00510E68"/>
    <w:rsid w:val="00511002"/>
    <w:rsid w:val="00516DDA"/>
    <w:rsid w:val="0052774A"/>
    <w:rsid w:val="005528AA"/>
    <w:rsid w:val="005743D4"/>
    <w:rsid w:val="00577452"/>
    <w:rsid w:val="005A00FF"/>
    <w:rsid w:val="005B609E"/>
    <w:rsid w:val="005F1586"/>
    <w:rsid w:val="005F38C8"/>
    <w:rsid w:val="005F7591"/>
    <w:rsid w:val="006077F5"/>
    <w:rsid w:val="0063187F"/>
    <w:rsid w:val="00644C8A"/>
    <w:rsid w:val="00685B2F"/>
    <w:rsid w:val="006C18EC"/>
    <w:rsid w:val="006D1472"/>
    <w:rsid w:val="006E45B5"/>
    <w:rsid w:val="006F3BBE"/>
    <w:rsid w:val="0072454E"/>
    <w:rsid w:val="007261DB"/>
    <w:rsid w:val="00727949"/>
    <w:rsid w:val="00734E36"/>
    <w:rsid w:val="0074173E"/>
    <w:rsid w:val="007A764A"/>
    <w:rsid w:val="007D1472"/>
    <w:rsid w:val="007E2E2E"/>
    <w:rsid w:val="0081243D"/>
    <w:rsid w:val="00872C3F"/>
    <w:rsid w:val="008B0E01"/>
    <w:rsid w:val="008F0DED"/>
    <w:rsid w:val="00924A3A"/>
    <w:rsid w:val="00927339"/>
    <w:rsid w:val="0094210F"/>
    <w:rsid w:val="0095400B"/>
    <w:rsid w:val="009736AD"/>
    <w:rsid w:val="009746D5"/>
    <w:rsid w:val="00984F8A"/>
    <w:rsid w:val="009A1562"/>
    <w:rsid w:val="009B6031"/>
    <w:rsid w:val="009C263E"/>
    <w:rsid w:val="009C7C59"/>
    <w:rsid w:val="009F1748"/>
    <w:rsid w:val="009F3EA8"/>
    <w:rsid w:val="00A165EE"/>
    <w:rsid w:val="00A42310"/>
    <w:rsid w:val="00A5680B"/>
    <w:rsid w:val="00A70E3D"/>
    <w:rsid w:val="00A7182B"/>
    <w:rsid w:val="00A95DA9"/>
    <w:rsid w:val="00AB1199"/>
    <w:rsid w:val="00AB6499"/>
    <w:rsid w:val="00AC47C5"/>
    <w:rsid w:val="00AE28F9"/>
    <w:rsid w:val="00AE7F3D"/>
    <w:rsid w:val="00AF39AD"/>
    <w:rsid w:val="00B00610"/>
    <w:rsid w:val="00B036EE"/>
    <w:rsid w:val="00B12FFE"/>
    <w:rsid w:val="00B21AA1"/>
    <w:rsid w:val="00B4731C"/>
    <w:rsid w:val="00B545A9"/>
    <w:rsid w:val="00B5761F"/>
    <w:rsid w:val="00B604A3"/>
    <w:rsid w:val="00BA6771"/>
    <w:rsid w:val="00BB02E7"/>
    <w:rsid w:val="00BC11DE"/>
    <w:rsid w:val="00BF21F9"/>
    <w:rsid w:val="00BF3C1E"/>
    <w:rsid w:val="00C1635B"/>
    <w:rsid w:val="00C60C37"/>
    <w:rsid w:val="00C62EC5"/>
    <w:rsid w:val="00CB4177"/>
    <w:rsid w:val="00CD0637"/>
    <w:rsid w:val="00CD7196"/>
    <w:rsid w:val="00D5474C"/>
    <w:rsid w:val="00D83B09"/>
    <w:rsid w:val="00D92559"/>
    <w:rsid w:val="00D97843"/>
    <w:rsid w:val="00DB2375"/>
    <w:rsid w:val="00DB4FDC"/>
    <w:rsid w:val="00DF7452"/>
    <w:rsid w:val="00E00553"/>
    <w:rsid w:val="00E02A91"/>
    <w:rsid w:val="00E34239"/>
    <w:rsid w:val="00E50059"/>
    <w:rsid w:val="00E51045"/>
    <w:rsid w:val="00E54998"/>
    <w:rsid w:val="00F21EE1"/>
    <w:rsid w:val="00F22D7C"/>
    <w:rsid w:val="00F30A4B"/>
    <w:rsid w:val="00F374FF"/>
    <w:rsid w:val="00F563C3"/>
    <w:rsid w:val="00F80292"/>
    <w:rsid w:val="00F80866"/>
    <w:rsid w:val="00F82267"/>
    <w:rsid w:val="00FA36F2"/>
    <w:rsid w:val="00FA43F0"/>
    <w:rsid w:val="00FC41A8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224</Words>
  <Characters>1283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114</cp:revision>
  <dcterms:created xsi:type="dcterms:W3CDTF">2014-06-14T11:29:00Z</dcterms:created>
  <dcterms:modified xsi:type="dcterms:W3CDTF">2020-06-18T11:00:00Z</dcterms:modified>
</cp:coreProperties>
</file>