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1D" w:rsidRPr="00BF21F9" w:rsidRDefault="00CB401D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 xml:space="preserve">Приказ о зачислении на 1 курс </w:t>
      </w:r>
    </w:p>
    <w:p w:rsidR="00CB401D" w:rsidRPr="00BF21F9" w:rsidRDefault="00CB401D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>№____________ от____________________</w:t>
      </w:r>
    </w:p>
    <w:p w:rsidR="00CB401D" w:rsidRPr="00BF21F9" w:rsidRDefault="00CB401D" w:rsidP="00BF21F9">
      <w:pPr>
        <w:ind w:left="6381"/>
        <w:rPr>
          <w:sz w:val="20"/>
          <w:szCs w:val="20"/>
        </w:rPr>
      </w:pPr>
    </w:p>
    <w:p w:rsidR="00CB401D" w:rsidRPr="00BF21F9" w:rsidRDefault="00CB401D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 xml:space="preserve">Директор филиала ГОБУК ВО «ВГИИК» </w:t>
      </w:r>
    </w:p>
    <w:p w:rsidR="00CB401D" w:rsidRPr="00BF21F9" w:rsidRDefault="00CB401D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>в г. Камышин</w:t>
      </w:r>
    </w:p>
    <w:p w:rsidR="00CB401D" w:rsidRPr="00BF21F9" w:rsidRDefault="00CB401D" w:rsidP="00BF21F9">
      <w:pPr>
        <w:ind w:left="6381"/>
        <w:rPr>
          <w:sz w:val="20"/>
          <w:szCs w:val="20"/>
        </w:rPr>
      </w:pPr>
    </w:p>
    <w:p w:rsidR="00CB401D" w:rsidRPr="00BF21F9" w:rsidRDefault="00CB401D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>___________________ В.И.Клочков</w:t>
      </w:r>
    </w:p>
    <w:p w:rsidR="00CB401D" w:rsidRDefault="00CB401D" w:rsidP="00E34239">
      <w:pPr>
        <w:rPr>
          <w:sz w:val="22"/>
          <w:szCs w:val="22"/>
        </w:rPr>
        <w:sectPr w:rsidR="00CB401D" w:rsidSect="00BF3C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B401D" w:rsidRDefault="00CB401D" w:rsidP="00E34239">
      <w:pPr>
        <w:rPr>
          <w:sz w:val="22"/>
          <w:szCs w:val="22"/>
        </w:rPr>
      </w:pPr>
    </w:p>
    <w:p w:rsidR="00CB401D" w:rsidRDefault="00CB401D" w:rsidP="00F21EE1">
      <w:pPr>
        <w:rPr>
          <w:sz w:val="22"/>
          <w:szCs w:val="22"/>
        </w:rPr>
      </w:pPr>
    </w:p>
    <w:p w:rsidR="00CB401D" w:rsidRPr="000844D7" w:rsidRDefault="00CB401D" w:rsidP="00E34239">
      <w:pPr>
        <w:ind w:hanging="360"/>
        <w:jc w:val="center"/>
      </w:pPr>
      <w:r w:rsidRPr="000844D7">
        <w:t>Директору</w:t>
      </w:r>
    </w:p>
    <w:p w:rsidR="00CB401D" w:rsidRPr="000844D7" w:rsidRDefault="00CB401D" w:rsidP="00A95DA9">
      <w:pPr>
        <w:jc w:val="center"/>
      </w:pPr>
      <w:r w:rsidRPr="000844D7">
        <w:t xml:space="preserve">филиала государственного образовательного </w:t>
      </w:r>
    </w:p>
    <w:p w:rsidR="00CB401D" w:rsidRPr="000844D7" w:rsidRDefault="00CB401D" w:rsidP="00A42310">
      <w:pPr>
        <w:jc w:val="center"/>
      </w:pPr>
      <w:r w:rsidRPr="000844D7">
        <w:t xml:space="preserve">бюджетного учреждения культуры высшего образования </w:t>
      </w:r>
    </w:p>
    <w:p w:rsidR="00CB401D" w:rsidRPr="000844D7" w:rsidRDefault="00CB401D" w:rsidP="00A95DA9">
      <w:pPr>
        <w:jc w:val="center"/>
      </w:pPr>
      <w:r w:rsidRPr="000844D7">
        <w:t>«Волгоградский государственный институт искусств и культуры» в городе Камышин</w:t>
      </w:r>
    </w:p>
    <w:p w:rsidR="00CB401D" w:rsidRPr="000844D7" w:rsidRDefault="00CB401D" w:rsidP="00A95DA9">
      <w:pPr>
        <w:jc w:val="center"/>
      </w:pPr>
      <w:r w:rsidRPr="000844D7">
        <w:t>Клочкову В.И.</w:t>
      </w:r>
    </w:p>
    <w:p w:rsidR="00CB401D" w:rsidRDefault="00CB401D" w:rsidP="00E34239">
      <w:pPr>
        <w:ind w:hanging="360"/>
        <w:jc w:val="center"/>
        <w:rPr>
          <w:i/>
        </w:rPr>
      </w:pPr>
    </w:p>
    <w:p w:rsidR="00CB401D" w:rsidRPr="0041298F" w:rsidRDefault="00CB401D" w:rsidP="008F0DED">
      <w:pPr>
        <w:jc w:val="center"/>
        <w:rPr>
          <w:i/>
        </w:rPr>
      </w:pPr>
      <w:r>
        <w:rPr>
          <w:i/>
        </w:rPr>
        <w:t>гр.</w:t>
      </w:r>
      <w:bookmarkStart w:id="0" w:name="_GoBack"/>
      <w:bookmarkEnd w:id="0"/>
      <w:r>
        <w:rPr>
          <w:i/>
        </w:rPr>
        <w:t xml:space="preserve">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CB401D" w:rsidRPr="00D97843" w:rsidRDefault="00CB401D" w:rsidP="00141CFD">
      <w:pPr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     </w:t>
      </w:r>
      <w:r w:rsidRPr="00D97843">
        <w:rPr>
          <w:i/>
          <w:sz w:val="20"/>
          <w:szCs w:val="20"/>
        </w:rPr>
        <w:t>Фамилия, имя, отчество</w:t>
      </w:r>
    </w:p>
    <w:p w:rsidR="00CB401D" w:rsidRPr="0041298F" w:rsidRDefault="00CB401D" w:rsidP="00E34239">
      <w:pPr>
        <w:ind w:hanging="360"/>
        <w:jc w:val="center"/>
        <w:rPr>
          <w:b/>
        </w:rPr>
      </w:pPr>
    </w:p>
    <w:p w:rsidR="00CB401D" w:rsidRDefault="00CB401D" w:rsidP="00BC11DE">
      <w:pPr>
        <w:rPr>
          <w:b/>
        </w:rPr>
      </w:pPr>
    </w:p>
    <w:p w:rsidR="00CB401D" w:rsidRPr="0041298F" w:rsidRDefault="00CB401D" w:rsidP="009C1EB0">
      <w:pPr>
        <w:ind w:hanging="360"/>
        <w:jc w:val="center"/>
        <w:rPr>
          <w:b/>
          <w:bCs/>
          <w:i/>
          <w:iCs/>
        </w:rPr>
      </w:pPr>
      <w:r>
        <w:rPr>
          <w:b/>
          <w:bCs/>
        </w:rPr>
        <w:t>УВЕДОМЛЕНИЕ О НАМЕРЕНИИ ОБУЧАТЬСЯ</w:t>
      </w:r>
    </w:p>
    <w:p w:rsidR="00CB401D" w:rsidRPr="00DB4FDC" w:rsidRDefault="00CB401D" w:rsidP="00E34239">
      <w:pPr>
        <w:ind w:hanging="360"/>
        <w:jc w:val="center"/>
        <w:rPr>
          <w:i/>
          <w:sz w:val="28"/>
          <w:szCs w:val="28"/>
        </w:rPr>
      </w:pPr>
    </w:p>
    <w:p w:rsidR="00CB401D" w:rsidRPr="0041298F" w:rsidRDefault="00CB401D" w:rsidP="00391AAA">
      <w:pPr>
        <w:jc w:val="center"/>
        <w:rPr>
          <w:i/>
        </w:rPr>
      </w:pPr>
      <w:r>
        <w:rPr>
          <w:i/>
        </w:rPr>
        <w:t xml:space="preserve">Я, 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CB401D" w:rsidRPr="00D97843" w:rsidRDefault="00CB401D" w:rsidP="00391AAA">
      <w:pPr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    </w:t>
      </w:r>
      <w:r w:rsidRPr="00D97843">
        <w:rPr>
          <w:i/>
          <w:sz w:val="20"/>
          <w:szCs w:val="20"/>
        </w:rPr>
        <w:t>Фамилия, имя, отчество</w:t>
      </w:r>
    </w:p>
    <w:p w:rsidR="00CB401D" w:rsidRPr="00DB4FDC" w:rsidRDefault="00CB401D" w:rsidP="00E34239">
      <w:pPr>
        <w:ind w:hanging="360"/>
        <w:jc w:val="center"/>
        <w:rPr>
          <w:i/>
          <w:sz w:val="28"/>
          <w:szCs w:val="28"/>
        </w:rPr>
      </w:pPr>
    </w:p>
    <w:p w:rsidR="00CB401D" w:rsidRDefault="00CB401D" w:rsidP="00391AAA">
      <w:pPr>
        <w:pStyle w:val="Heading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согласен(на) на зачисление на 1 курс на обучение:</w:t>
      </w:r>
    </w:p>
    <w:p w:rsidR="00CB401D" w:rsidRDefault="00CB401D" w:rsidP="00391AAA"/>
    <w:p w:rsidR="00CB401D" w:rsidRPr="009746D5" w:rsidRDefault="00CB401D" w:rsidP="00391AAA">
      <w:pPr>
        <w:rPr>
          <w:b/>
          <w:bCs/>
        </w:rPr>
      </w:pPr>
      <w:r>
        <w:rPr>
          <w:b/>
          <w:bCs/>
        </w:rPr>
        <w:t>с</w:t>
      </w:r>
      <w:r w:rsidRPr="009746D5">
        <w:rPr>
          <w:b/>
          <w:bCs/>
        </w:rPr>
        <w:t>пеци</w:t>
      </w:r>
      <w:r>
        <w:rPr>
          <w:b/>
          <w:bCs/>
        </w:rPr>
        <w:t>альность</w:t>
      </w:r>
    </w:p>
    <w:p w:rsidR="00CB401D" w:rsidRDefault="00CB401D" w:rsidP="00391AAA">
      <w:pPr>
        <w:pStyle w:val="Heading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B401D" w:rsidRDefault="00CB401D" w:rsidP="00391AAA">
      <w:pPr>
        <w:pStyle w:val="Heading3"/>
        <w:jc w:val="both"/>
        <w:rPr>
          <w:rFonts w:ascii="Times New Roman" w:hAnsi="Times New Roman"/>
        </w:rPr>
      </w:pPr>
    </w:p>
    <w:p w:rsidR="00CB401D" w:rsidRPr="009746D5" w:rsidRDefault="00CB401D" w:rsidP="00391AAA">
      <w:pPr>
        <w:pStyle w:val="Heading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вид</w:t>
      </w:r>
    </w:p>
    <w:p w:rsidR="00CB401D" w:rsidRPr="0042260A" w:rsidRDefault="00CB401D" w:rsidP="00391AAA">
      <w:r>
        <w:t>_____________________________________________________________________________________</w:t>
      </w:r>
    </w:p>
    <w:p w:rsidR="00CB401D" w:rsidRDefault="00CB401D" w:rsidP="00391AAA"/>
    <w:p w:rsidR="00CB401D" w:rsidRPr="003A20F5" w:rsidRDefault="00CB401D" w:rsidP="00391AAA">
      <w:pPr>
        <w:rPr>
          <w:b/>
          <w:bCs/>
        </w:rPr>
      </w:pPr>
      <w:r>
        <w:rPr>
          <w:b/>
          <w:bCs/>
        </w:rPr>
        <w:t>ф</w:t>
      </w:r>
      <w:r w:rsidRPr="009746D5">
        <w:rPr>
          <w:b/>
          <w:bCs/>
        </w:rPr>
        <w:t>орма обучения:</w:t>
      </w:r>
      <w:r>
        <w:rPr>
          <w:b/>
          <w:bCs/>
        </w:rPr>
        <w:t xml:space="preserve"> </w:t>
      </w:r>
      <w:r>
        <w:t>очная</w:t>
      </w:r>
    </w:p>
    <w:p w:rsidR="00CB401D" w:rsidRDefault="00CB401D" w:rsidP="00391AAA">
      <w:pPr>
        <w:pStyle w:val="Heading3"/>
        <w:jc w:val="both"/>
        <w:rPr>
          <w:rFonts w:ascii="Times New Roman" w:hAnsi="Times New Roman"/>
        </w:rPr>
      </w:pPr>
    </w:p>
    <w:p w:rsidR="00CB401D" w:rsidRPr="009746D5" w:rsidRDefault="00CB401D" w:rsidP="00391AAA">
      <w:pPr>
        <w:pStyle w:val="Heading3"/>
        <w:jc w:val="both"/>
        <w:rPr>
          <w:rFonts w:ascii="Times New Roman" w:hAnsi="Times New Roman"/>
          <w:b/>
          <w:bCs/>
        </w:rPr>
      </w:pPr>
      <w:r w:rsidRPr="009746D5">
        <w:rPr>
          <w:rFonts w:ascii="Times New Roman" w:hAnsi="Times New Roman"/>
          <w:b/>
          <w:bCs/>
        </w:rPr>
        <w:t>по следующим условиям поступления и основаниям приема</w:t>
      </w:r>
      <w:r>
        <w:rPr>
          <w:rFonts w:ascii="Times New Roman" w:hAnsi="Times New Roman"/>
          <w:b/>
          <w:bCs/>
        </w:rPr>
        <w:t xml:space="preserve"> </w:t>
      </w:r>
      <w:r w:rsidRPr="000F42EA">
        <w:rPr>
          <w:rFonts w:ascii="Times New Roman" w:hAnsi="Times New Roman"/>
          <w:bCs/>
          <w:i/>
        </w:rPr>
        <w:t>(нужное подчеркнуть)</w:t>
      </w:r>
      <w:r w:rsidRPr="009746D5">
        <w:rPr>
          <w:rFonts w:ascii="Times New Roman" w:hAnsi="Times New Roman"/>
          <w:b/>
          <w:bCs/>
        </w:rPr>
        <w:t>:</w:t>
      </w:r>
    </w:p>
    <w:p w:rsidR="00CB401D" w:rsidRDefault="00CB401D" w:rsidP="00391AAA">
      <w:r>
        <w:t>на основные места в рамках КЦП/</w:t>
      </w:r>
    </w:p>
    <w:p w:rsidR="00CB401D" w:rsidRDefault="00CB401D" w:rsidP="00391AAA">
      <w:r>
        <w:t xml:space="preserve">на места сверх КЦП по договору об оказании </w:t>
      </w:r>
      <w:r w:rsidRPr="00FA43F0">
        <w:rPr>
          <w:lang w:eastAsia="en-US"/>
        </w:rPr>
        <w:t>платных образовательных услуг</w:t>
      </w:r>
    </w:p>
    <w:p w:rsidR="00CB401D" w:rsidRDefault="00CB401D" w:rsidP="00363EDA">
      <w:pPr>
        <w:jc w:val="both"/>
        <w:rPr>
          <w:lang w:eastAsia="en-US"/>
        </w:rPr>
      </w:pPr>
    </w:p>
    <w:p w:rsidR="00CB401D" w:rsidRDefault="00CB401D" w:rsidP="00363EDA">
      <w:pPr>
        <w:jc w:val="both"/>
        <w:rPr>
          <w:lang w:eastAsia="en-US"/>
        </w:rPr>
      </w:pPr>
      <w:r>
        <w:rPr>
          <w:lang w:eastAsia="en-US"/>
        </w:rPr>
        <w:t>В течение первого года  обучения обязуюсь представить в филиал ГОБУК ВО «ВГИИК»                       в г. Камышин оригинал документа об образовании и (или) документа об образовании и квалификации (в соответствии с данными, указанными мною в заявлении).</w:t>
      </w:r>
    </w:p>
    <w:p w:rsidR="00CB401D" w:rsidRDefault="00CB401D" w:rsidP="00363EDA">
      <w:pPr>
        <w:jc w:val="both"/>
        <w:rPr>
          <w:lang w:eastAsia="en-US"/>
        </w:rPr>
      </w:pPr>
    </w:p>
    <w:p w:rsidR="00CB401D" w:rsidRDefault="00CB401D" w:rsidP="00363EDA">
      <w:pPr>
        <w:jc w:val="both"/>
        <w:rPr>
          <w:lang w:eastAsia="en-US"/>
        </w:rPr>
      </w:pPr>
      <w:r>
        <w:rPr>
          <w:lang w:eastAsia="en-US"/>
        </w:rPr>
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РФ, местных бюджетов.</w:t>
      </w:r>
    </w:p>
    <w:p w:rsidR="00CB401D" w:rsidRPr="00D5474C" w:rsidRDefault="00CB401D" w:rsidP="00E34239">
      <w:pPr>
        <w:rPr>
          <w:b/>
          <w:u w:val="single"/>
        </w:rPr>
      </w:pPr>
    </w:p>
    <w:p w:rsidR="00CB401D" w:rsidRPr="00D5474C" w:rsidRDefault="00CB401D" w:rsidP="0041298F">
      <w:pPr>
        <w:tabs>
          <w:tab w:val="left" w:pos="2694"/>
        </w:tabs>
        <w:rPr>
          <w:b/>
          <w:u w:val="single"/>
        </w:rPr>
      </w:pPr>
      <w:r w:rsidRPr="00D5474C">
        <w:rPr>
          <w:b/>
          <w:lang w:eastAsia="en-US"/>
        </w:rPr>
        <w:tab/>
      </w:r>
      <w:r w:rsidRPr="004E4893">
        <w:rPr>
          <w:lang w:eastAsia="en-US"/>
        </w:rPr>
        <w:t>Подпись заявителя:</w:t>
      </w:r>
      <w:r>
        <w:rPr>
          <w:lang w:eastAsia="en-US"/>
        </w:rPr>
        <w:t xml:space="preserve"> </w:t>
      </w:r>
      <w:r w:rsidRPr="00D5474C">
        <w:rPr>
          <w:lang w:eastAsia="en-US"/>
        </w:rPr>
        <w:t>____________________(_____________________</w:t>
      </w:r>
      <w:r>
        <w:rPr>
          <w:lang w:eastAsia="en-US"/>
        </w:rPr>
        <w:t>___</w:t>
      </w:r>
      <w:r w:rsidRPr="00D5474C">
        <w:rPr>
          <w:lang w:eastAsia="en-US"/>
        </w:rPr>
        <w:t>)</w:t>
      </w:r>
    </w:p>
    <w:p w:rsidR="00CB401D" w:rsidRPr="00EF504B" w:rsidRDefault="00CB401D" w:rsidP="00EF504B">
      <w:pPr>
        <w:tabs>
          <w:tab w:val="left" w:pos="7797"/>
        </w:tabs>
        <w:rPr>
          <w:i/>
          <w:sz w:val="20"/>
          <w:szCs w:val="20"/>
        </w:rPr>
      </w:pPr>
      <w:r w:rsidRPr="00D5474C">
        <w:rPr>
          <w:i/>
        </w:rPr>
        <w:tab/>
      </w:r>
      <w:r w:rsidRPr="009A1562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9A1562">
        <w:rPr>
          <w:i/>
          <w:sz w:val="20"/>
          <w:szCs w:val="20"/>
        </w:rPr>
        <w:t>расшифровка</w:t>
      </w:r>
    </w:p>
    <w:p w:rsidR="00CB401D" w:rsidRPr="00D5474C" w:rsidRDefault="00CB401D" w:rsidP="00E34239">
      <w:pPr>
        <w:rPr>
          <w:lang w:eastAsia="en-US"/>
        </w:rPr>
      </w:pPr>
      <w:r w:rsidRPr="00D5474C">
        <w:rPr>
          <w:lang w:eastAsia="en-US"/>
        </w:rPr>
        <w:t xml:space="preserve">Дата заполнения </w:t>
      </w:r>
      <w:r>
        <w:rPr>
          <w:lang w:eastAsia="en-US"/>
        </w:rPr>
        <w:t>уведомления</w:t>
      </w:r>
      <w:r w:rsidRPr="00D5474C">
        <w:rPr>
          <w:lang w:eastAsia="en-US"/>
        </w:rPr>
        <w:t>:</w:t>
      </w:r>
    </w:p>
    <w:p w:rsidR="00CB401D" w:rsidRPr="00D5474C" w:rsidRDefault="00CB401D" w:rsidP="00E34239">
      <w:pPr>
        <w:rPr>
          <w:lang w:eastAsia="en-US"/>
        </w:rPr>
      </w:pPr>
    </w:p>
    <w:p w:rsidR="00CB401D" w:rsidRPr="00D5474C" w:rsidRDefault="00CB401D" w:rsidP="00E34239">
      <w:pPr>
        <w:rPr>
          <w:b/>
          <w:u w:val="single"/>
        </w:rPr>
      </w:pPr>
      <w:r w:rsidRPr="00D5474C">
        <w:rPr>
          <w:lang w:eastAsia="en-US"/>
        </w:rPr>
        <w:t>«_____» _______</w:t>
      </w:r>
      <w:r>
        <w:rPr>
          <w:lang w:eastAsia="en-US"/>
        </w:rPr>
        <w:t>__</w:t>
      </w:r>
      <w:r w:rsidRPr="00D5474C">
        <w:rPr>
          <w:lang w:eastAsia="en-US"/>
        </w:rPr>
        <w:t>____ 20</w:t>
      </w:r>
      <w:r>
        <w:rPr>
          <w:lang w:eastAsia="en-US"/>
        </w:rPr>
        <w:t>20</w:t>
      </w:r>
      <w:r w:rsidRPr="00D5474C">
        <w:rPr>
          <w:lang w:eastAsia="en-US"/>
        </w:rPr>
        <w:t xml:space="preserve"> г</w:t>
      </w:r>
      <w:r w:rsidRPr="00D5474C">
        <w:rPr>
          <w:b/>
          <w:lang w:eastAsia="en-US"/>
        </w:rPr>
        <w:t>.</w:t>
      </w:r>
    </w:p>
    <w:p w:rsidR="00CB401D" w:rsidRPr="00D5474C" w:rsidRDefault="00CB401D" w:rsidP="00E34239">
      <w:pPr>
        <w:rPr>
          <w:b/>
          <w:u w:val="single"/>
        </w:rPr>
      </w:pPr>
    </w:p>
    <w:p w:rsidR="00CB401D" w:rsidRDefault="00CB401D" w:rsidP="00E34239">
      <w:pPr>
        <w:rPr>
          <w:i/>
          <w:sz w:val="20"/>
          <w:szCs w:val="20"/>
        </w:rPr>
      </w:pPr>
    </w:p>
    <w:p w:rsidR="00CB401D" w:rsidRDefault="00CB401D" w:rsidP="00E34239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Уведомление</w:t>
      </w:r>
      <w:r w:rsidRPr="000F3B97">
        <w:rPr>
          <w:i/>
          <w:sz w:val="20"/>
          <w:szCs w:val="20"/>
        </w:rPr>
        <w:t xml:space="preserve"> принято в приёмную комиссию</w:t>
      </w:r>
    </w:p>
    <w:p w:rsidR="00CB401D" w:rsidRPr="00E51045" w:rsidRDefault="00CB401D" w:rsidP="00E34239">
      <w:pPr>
        <w:rPr>
          <w:i/>
          <w:sz w:val="20"/>
          <w:szCs w:val="20"/>
        </w:rPr>
      </w:pPr>
      <w:r w:rsidRPr="000F3B97">
        <w:rPr>
          <w:i/>
          <w:sz w:val="20"/>
          <w:szCs w:val="20"/>
        </w:rPr>
        <w:t>филиала ГОБУК ВО «ВГИИК» в г. Камышин</w:t>
      </w:r>
      <w:r w:rsidRPr="000F3B97">
        <w:rPr>
          <w:i/>
          <w:sz w:val="20"/>
          <w:szCs w:val="20"/>
        </w:rPr>
        <w:tab/>
      </w:r>
      <w:r w:rsidRPr="000F3B97">
        <w:rPr>
          <w:i/>
          <w:sz w:val="20"/>
          <w:szCs w:val="20"/>
        </w:rPr>
        <w:tab/>
      </w:r>
      <w:r w:rsidRPr="002135CE">
        <w:rPr>
          <w:i/>
        </w:rPr>
        <w:t>«____</w:t>
      </w:r>
      <w:r>
        <w:rPr>
          <w:i/>
        </w:rPr>
        <w:t>__</w:t>
      </w:r>
      <w:r w:rsidRPr="002135CE">
        <w:rPr>
          <w:i/>
        </w:rPr>
        <w:t>» ______</w:t>
      </w:r>
      <w:r>
        <w:rPr>
          <w:i/>
        </w:rPr>
        <w:t>__</w:t>
      </w:r>
      <w:r w:rsidRPr="002135CE">
        <w:rPr>
          <w:i/>
        </w:rPr>
        <w:t>____ 20</w:t>
      </w:r>
      <w:r>
        <w:rPr>
          <w:i/>
        </w:rPr>
        <w:t>20</w:t>
      </w:r>
      <w:r w:rsidRPr="002135CE">
        <w:rPr>
          <w:i/>
        </w:rPr>
        <w:t xml:space="preserve"> г. </w:t>
      </w:r>
    </w:p>
    <w:p w:rsidR="00CB401D" w:rsidRPr="002135CE" w:rsidRDefault="00CB401D" w:rsidP="00E34239">
      <w:pPr>
        <w:rPr>
          <w:i/>
        </w:rPr>
      </w:pPr>
    </w:p>
    <w:p w:rsidR="00CB401D" w:rsidRPr="000F3B97" w:rsidRDefault="00CB401D" w:rsidP="00E34239">
      <w:pPr>
        <w:rPr>
          <w:i/>
          <w:sz w:val="20"/>
          <w:szCs w:val="20"/>
        </w:rPr>
      </w:pPr>
      <w:r w:rsidRPr="000F3B97">
        <w:rPr>
          <w:i/>
          <w:sz w:val="20"/>
          <w:szCs w:val="20"/>
        </w:rPr>
        <w:t xml:space="preserve">Технический секретарь приёмной комиссии </w:t>
      </w:r>
    </w:p>
    <w:p w:rsidR="00CB401D" w:rsidRDefault="00CB401D">
      <w:pPr>
        <w:rPr>
          <w:i/>
        </w:rPr>
      </w:pPr>
      <w:r w:rsidRPr="000F3B97">
        <w:rPr>
          <w:i/>
          <w:sz w:val="20"/>
          <w:szCs w:val="20"/>
        </w:rPr>
        <w:t>филиала ГОБУК ВО «ВГИИК» в г. Камышин</w:t>
      </w:r>
      <w:r w:rsidRPr="000F3B97">
        <w:rPr>
          <w:i/>
          <w:sz w:val="20"/>
          <w:szCs w:val="20"/>
        </w:rPr>
        <w:tab/>
      </w:r>
      <w:r w:rsidRPr="000F3B97">
        <w:rPr>
          <w:i/>
          <w:sz w:val="20"/>
          <w:szCs w:val="20"/>
        </w:rPr>
        <w:tab/>
      </w:r>
      <w:r w:rsidRPr="002135CE">
        <w:rPr>
          <w:i/>
        </w:rPr>
        <w:t>_____________</w:t>
      </w:r>
      <w:r>
        <w:rPr>
          <w:i/>
        </w:rPr>
        <w:t>_________</w:t>
      </w:r>
      <w:r w:rsidRPr="002135CE">
        <w:rPr>
          <w:i/>
        </w:rPr>
        <w:t>______ __________</w:t>
      </w:r>
      <w:r>
        <w:rPr>
          <w:i/>
        </w:rPr>
        <w:t>__</w:t>
      </w:r>
      <w:r w:rsidRPr="002135CE">
        <w:rPr>
          <w:i/>
        </w:rPr>
        <w:t xml:space="preserve">___ </w:t>
      </w:r>
      <w:r>
        <w:rPr>
          <w:i/>
        </w:rPr>
        <w:t xml:space="preserve">                       </w:t>
      </w:r>
    </w:p>
    <w:p w:rsidR="00CB401D" w:rsidRPr="00B12FFE" w:rsidRDefault="00CB401D">
      <w:pPr>
        <w:rPr>
          <w:i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F3B97">
        <w:rPr>
          <w:i/>
          <w:sz w:val="20"/>
          <w:szCs w:val="20"/>
        </w:rPr>
        <w:t xml:space="preserve">фамилия                        </w:t>
      </w:r>
      <w:r>
        <w:rPr>
          <w:i/>
          <w:sz w:val="20"/>
          <w:szCs w:val="20"/>
        </w:rPr>
        <w:t xml:space="preserve">            </w:t>
      </w:r>
      <w:r w:rsidRPr="000F3B97">
        <w:rPr>
          <w:i/>
          <w:sz w:val="20"/>
          <w:szCs w:val="20"/>
        </w:rPr>
        <w:t>подпись</w:t>
      </w:r>
    </w:p>
    <w:sectPr w:rsidR="00CB401D" w:rsidRPr="00B12FFE" w:rsidSect="00B12FFE">
      <w:type w:val="continuous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10242"/>
    <w:rsid w:val="000207EE"/>
    <w:rsid w:val="00060408"/>
    <w:rsid w:val="000626EE"/>
    <w:rsid w:val="00066ED4"/>
    <w:rsid w:val="000844D7"/>
    <w:rsid w:val="00096810"/>
    <w:rsid w:val="000A2794"/>
    <w:rsid w:val="000A5A91"/>
    <w:rsid w:val="000C37BE"/>
    <w:rsid w:val="000F3427"/>
    <w:rsid w:val="000F3B97"/>
    <w:rsid w:val="000F42EA"/>
    <w:rsid w:val="00102F8A"/>
    <w:rsid w:val="00123F4A"/>
    <w:rsid w:val="00133307"/>
    <w:rsid w:val="00141CFD"/>
    <w:rsid w:val="00172DB8"/>
    <w:rsid w:val="001930E2"/>
    <w:rsid w:val="001A783A"/>
    <w:rsid w:val="001E0248"/>
    <w:rsid w:val="00201889"/>
    <w:rsid w:val="002135CE"/>
    <w:rsid w:val="00223AAE"/>
    <w:rsid w:val="002317F3"/>
    <w:rsid w:val="00233AE8"/>
    <w:rsid w:val="0024499D"/>
    <w:rsid w:val="002611FF"/>
    <w:rsid w:val="002743E5"/>
    <w:rsid w:val="00285561"/>
    <w:rsid w:val="002E27D1"/>
    <w:rsid w:val="002F174E"/>
    <w:rsid w:val="002F3BC3"/>
    <w:rsid w:val="0035522A"/>
    <w:rsid w:val="00363EDA"/>
    <w:rsid w:val="00371A16"/>
    <w:rsid w:val="003877EB"/>
    <w:rsid w:val="00390BCB"/>
    <w:rsid w:val="00391AAA"/>
    <w:rsid w:val="0039407B"/>
    <w:rsid w:val="003A20F5"/>
    <w:rsid w:val="003C0CED"/>
    <w:rsid w:val="003C3E00"/>
    <w:rsid w:val="003D09D6"/>
    <w:rsid w:val="003E52FF"/>
    <w:rsid w:val="003E76FC"/>
    <w:rsid w:val="003F6F57"/>
    <w:rsid w:val="0041298F"/>
    <w:rsid w:val="0042260A"/>
    <w:rsid w:val="00427561"/>
    <w:rsid w:val="00430F7C"/>
    <w:rsid w:val="00463BB3"/>
    <w:rsid w:val="004A655A"/>
    <w:rsid w:val="004E4893"/>
    <w:rsid w:val="004F7D72"/>
    <w:rsid w:val="00510E68"/>
    <w:rsid w:val="00516DDA"/>
    <w:rsid w:val="0052774A"/>
    <w:rsid w:val="005528AA"/>
    <w:rsid w:val="00577452"/>
    <w:rsid w:val="005A00FF"/>
    <w:rsid w:val="005F1586"/>
    <w:rsid w:val="005F7591"/>
    <w:rsid w:val="006077F5"/>
    <w:rsid w:val="00630D46"/>
    <w:rsid w:val="0063187F"/>
    <w:rsid w:val="00644C8A"/>
    <w:rsid w:val="0066461A"/>
    <w:rsid w:val="00685B2F"/>
    <w:rsid w:val="006C18EC"/>
    <w:rsid w:val="006D1472"/>
    <w:rsid w:val="006E45B5"/>
    <w:rsid w:val="006F3BBE"/>
    <w:rsid w:val="007261DB"/>
    <w:rsid w:val="00727949"/>
    <w:rsid w:val="0074173E"/>
    <w:rsid w:val="007A764A"/>
    <w:rsid w:val="007D1472"/>
    <w:rsid w:val="007E2E2E"/>
    <w:rsid w:val="0081243D"/>
    <w:rsid w:val="00872C3F"/>
    <w:rsid w:val="008F0DED"/>
    <w:rsid w:val="00907291"/>
    <w:rsid w:val="00924A3A"/>
    <w:rsid w:val="0094210F"/>
    <w:rsid w:val="0094372D"/>
    <w:rsid w:val="0095400B"/>
    <w:rsid w:val="009736AD"/>
    <w:rsid w:val="009746D5"/>
    <w:rsid w:val="00984F8A"/>
    <w:rsid w:val="009A1562"/>
    <w:rsid w:val="009B6031"/>
    <w:rsid w:val="009B6DAA"/>
    <w:rsid w:val="009C1EB0"/>
    <w:rsid w:val="009C7C59"/>
    <w:rsid w:val="009F1748"/>
    <w:rsid w:val="009F3EA8"/>
    <w:rsid w:val="00A165EE"/>
    <w:rsid w:val="00A42310"/>
    <w:rsid w:val="00A5680B"/>
    <w:rsid w:val="00A95DA9"/>
    <w:rsid w:val="00AB6499"/>
    <w:rsid w:val="00AC47C5"/>
    <w:rsid w:val="00AE28F9"/>
    <w:rsid w:val="00AE7F3D"/>
    <w:rsid w:val="00AF39AD"/>
    <w:rsid w:val="00B00610"/>
    <w:rsid w:val="00B036EE"/>
    <w:rsid w:val="00B12FFE"/>
    <w:rsid w:val="00B21AA1"/>
    <w:rsid w:val="00B4731C"/>
    <w:rsid w:val="00B545A9"/>
    <w:rsid w:val="00B5761F"/>
    <w:rsid w:val="00BA6771"/>
    <w:rsid w:val="00BB02E7"/>
    <w:rsid w:val="00BC11DE"/>
    <w:rsid w:val="00BF21F9"/>
    <w:rsid w:val="00BF3C1E"/>
    <w:rsid w:val="00C1635B"/>
    <w:rsid w:val="00C60C37"/>
    <w:rsid w:val="00C62EC5"/>
    <w:rsid w:val="00CB401D"/>
    <w:rsid w:val="00CD0637"/>
    <w:rsid w:val="00CD7196"/>
    <w:rsid w:val="00D5474C"/>
    <w:rsid w:val="00D92559"/>
    <w:rsid w:val="00D97843"/>
    <w:rsid w:val="00DB2375"/>
    <w:rsid w:val="00DB4FDC"/>
    <w:rsid w:val="00DF7452"/>
    <w:rsid w:val="00E00553"/>
    <w:rsid w:val="00E00A68"/>
    <w:rsid w:val="00E34239"/>
    <w:rsid w:val="00E50059"/>
    <w:rsid w:val="00E51045"/>
    <w:rsid w:val="00E54998"/>
    <w:rsid w:val="00EF504B"/>
    <w:rsid w:val="00F14206"/>
    <w:rsid w:val="00F21EE1"/>
    <w:rsid w:val="00F22D7C"/>
    <w:rsid w:val="00F30A4B"/>
    <w:rsid w:val="00F374FF"/>
    <w:rsid w:val="00F563C3"/>
    <w:rsid w:val="00F80292"/>
    <w:rsid w:val="00F80866"/>
    <w:rsid w:val="00F82267"/>
    <w:rsid w:val="00FA36F2"/>
    <w:rsid w:val="00FA43F0"/>
    <w:rsid w:val="00FC41A8"/>
    <w:rsid w:val="00FC4369"/>
    <w:rsid w:val="00FC6FDA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239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329</Words>
  <Characters>1881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103</cp:revision>
  <dcterms:created xsi:type="dcterms:W3CDTF">2014-06-14T11:29:00Z</dcterms:created>
  <dcterms:modified xsi:type="dcterms:W3CDTF">2020-06-18T10:55:00Z</dcterms:modified>
</cp:coreProperties>
</file>