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F" w:rsidRPr="00A5680B" w:rsidRDefault="003E52FF" w:rsidP="00E34239">
      <w:r w:rsidRPr="00A5680B">
        <w:t>К сдаче вступительных испытаний допущен</w:t>
      </w:r>
    </w:p>
    <w:p w:rsidR="003E52FF" w:rsidRPr="00A5680B" w:rsidRDefault="003E52FF" w:rsidP="00E34239">
      <w:r w:rsidRPr="00A5680B">
        <w:t>Дата</w:t>
      </w:r>
      <w:r>
        <w:t xml:space="preserve"> </w:t>
      </w:r>
      <w:r w:rsidRPr="00A5680B">
        <w:t>____.</w:t>
      </w:r>
      <w:r>
        <w:t xml:space="preserve"> </w:t>
      </w:r>
      <w:r w:rsidRPr="00A5680B">
        <w:t>_____.</w:t>
      </w:r>
      <w:r>
        <w:t xml:space="preserve"> </w:t>
      </w:r>
      <w:r w:rsidRPr="00A5680B">
        <w:t>20</w:t>
      </w:r>
      <w:r>
        <w:t>20</w:t>
      </w:r>
      <w:r w:rsidRPr="00A5680B">
        <w:t xml:space="preserve"> года</w:t>
      </w:r>
    </w:p>
    <w:p w:rsidR="003E52FF" w:rsidRPr="00A5680B" w:rsidRDefault="003E52FF" w:rsidP="00E34239"/>
    <w:p w:rsidR="003E52FF" w:rsidRPr="00A5680B" w:rsidRDefault="003E52FF" w:rsidP="00E34239">
      <w:r w:rsidRPr="00A5680B">
        <w:t>Ответственный секретарь</w:t>
      </w:r>
    </w:p>
    <w:p w:rsidR="003E52FF" w:rsidRDefault="003E52FF" w:rsidP="00E34239">
      <w:r>
        <w:t>приемной комиссии</w:t>
      </w:r>
    </w:p>
    <w:p w:rsidR="003E52FF" w:rsidRDefault="003E52FF" w:rsidP="00E34239"/>
    <w:p w:rsidR="003E52FF" w:rsidRDefault="003E52FF" w:rsidP="00E34239">
      <w:r>
        <w:t>___________</w:t>
      </w:r>
      <w:r w:rsidRPr="00A5680B">
        <w:t xml:space="preserve">______ </w:t>
      </w:r>
      <w:r>
        <w:t xml:space="preserve"> О.Г.Банкова</w:t>
      </w:r>
      <w:r w:rsidRPr="00A5680B">
        <w:br w:type="column"/>
        <w:t xml:space="preserve">Приказ о зачислении на 1 курс </w:t>
      </w:r>
    </w:p>
    <w:p w:rsidR="003E52FF" w:rsidRPr="00A5680B" w:rsidRDefault="003E52FF" w:rsidP="00E34239">
      <w:r w:rsidRPr="00A5680B">
        <w:t>№_____</w:t>
      </w:r>
      <w:r>
        <w:t xml:space="preserve">_______ </w:t>
      </w:r>
      <w:r w:rsidRPr="00A5680B">
        <w:t>от_____________</w:t>
      </w:r>
      <w:r>
        <w:t>_______</w:t>
      </w:r>
    </w:p>
    <w:p w:rsidR="003E52FF" w:rsidRPr="00A5680B" w:rsidRDefault="003E52FF" w:rsidP="00E34239"/>
    <w:p w:rsidR="003E52FF" w:rsidRDefault="003E52FF" w:rsidP="00E34239">
      <w:r>
        <w:t>Директор филиала ГОБУК В</w:t>
      </w:r>
      <w:r w:rsidRPr="00A5680B">
        <w:t xml:space="preserve">О </w:t>
      </w:r>
      <w:r>
        <w:t>«ВГИИК»</w:t>
      </w:r>
      <w:r w:rsidRPr="00A5680B">
        <w:t xml:space="preserve"> </w:t>
      </w:r>
    </w:p>
    <w:p w:rsidR="003E52FF" w:rsidRPr="00A5680B" w:rsidRDefault="003E52FF" w:rsidP="00E34239">
      <w:r>
        <w:t>в г. Камышин</w:t>
      </w:r>
    </w:p>
    <w:p w:rsidR="003E52FF" w:rsidRDefault="003E52FF" w:rsidP="00E34239"/>
    <w:p w:rsidR="003E52FF" w:rsidRPr="00A5680B" w:rsidRDefault="003E52FF" w:rsidP="00E34239">
      <w:r>
        <w:t>___________________ В.И.Клочков</w:t>
      </w:r>
    </w:p>
    <w:p w:rsidR="003E52FF" w:rsidRDefault="003E52FF" w:rsidP="00E34239">
      <w:pPr>
        <w:rPr>
          <w:sz w:val="22"/>
          <w:szCs w:val="22"/>
        </w:rPr>
        <w:sectPr w:rsidR="003E52FF" w:rsidSect="00A5680B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E52FF" w:rsidRDefault="003E52FF" w:rsidP="00E34239">
      <w:pPr>
        <w:rPr>
          <w:sz w:val="22"/>
          <w:szCs w:val="22"/>
        </w:rPr>
      </w:pPr>
    </w:p>
    <w:p w:rsidR="003E52FF" w:rsidRDefault="003E52FF" w:rsidP="00E34239">
      <w:pPr>
        <w:rPr>
          <w:sz w:val="22"/>
          <w:szCs w:val="22"/>
        </w:rPr>
      </w:pPr>
    </w:p>
    <w:p w:rsidR="003E52FF" w:rsidRPr="0041298F" w:rsidRDefault="003E52FF" w:rsidP="00E34239">
      <w:pPr>
        <w:ind w:hanging="360"/>
        <w:jc w:val="center"/>
        <w:rPr>
          <w:sz w:val="22"/>
          <w:szCs w:val="22"/>
        </w:rPr>
      </w:pPr>
    </w:p>
    <w:p w:rsidR="003E52FF" w:rsidRPr="0041298F" w:rsidRDefault="003E52FF" w:rsidP="00E34239">
      <w:pPr>
        <w:ind w:hanging="360"/>
        <w:jc w:val="center"/>
        <w:rPr>
          <w:sz w:val="22"/>
          <w:szCs w:val="22"/>
        </w:rPr>
      </w:pPr>
    </w:p>
    <w:p w:rsidR="003E52FF" w:rsidRPr="0041298F" w:rsidRDefault="003E52FF" w:rsidP="00E34239">
      <w:pPr>
        <w:ind w:hanging="360"/>
        <w:jc w:val="center"/>
        <w:rPr>
          <w:sz w:val="22"/>
          <w:szCs w:val="22"/>
        </w:rPr>
      </w:pPr>
    </w:p>
    <w:p w:rsidR="003E52FF" w:rsidRDefault="003E52FF" w:rsidP="00E34239">
      <w:pPr>
        <w:ind w:hanging="360"/>
        <w:jc w:val="center"/>
        <w:rPr>
          <w:sz w:val="22"/>
          <w:szCs w:val="22"/>
        </w:rPr>
      </w:pPr>
    </w:p>
    <w:p w:rsidR="003E52FF" w:rsidRDefault="003E52FF" w:rsidP="00E34239">
      <w:pPr>
        <w:ind w:hanging="360"/>
        <w:jc w:val="center"/>
        <w:rPr>
          <w:sz w:val="22"/>
          <w:szCs w:val="22"/>
        </w:rPr>
      </w:pPr>
    </w:p>
    <w:p w:rsidR="003E52FF" w:rsidRPr="000844D7" w:rsidRDefault="003E52FF" w:rsidP="00E34239">
      <w:pPr>
        <w:ind w:hanging="360"/>
        <w:jc w:val="center"/>
      </w:pPr>
      <w:r w:rsidRPr="000844D7">
        <w:t>Директору</w:t>
      </w:r>
    </w:p>
    <w:p w:rsidR="003E52FF" w:rsidRPr="000844D7" w:rsidRDefault="003E52FF" w:rsidP="00A95DA9">
      <w:pPr>
        <w:jc w:val="center"/>
      </w:pPr>
      <w:r w:rsidRPr="000844D7">
        <w:t xml:space="preserve">филиала государственного образовательного </w:t>
      </w:r>
    </w:p>
    <w:p w:rsidR="003E52FF" w:rsidRPr="000844D7" w:rsidRDefault="003E52FF" w:rsidP="00A42310">
      <w:pPr>
        <w:jc w:val="center"/>
      </w:pPr>
      <w:r w:rsidRPr="000844D7">
        <w:t xml:space="preserve">бюджетного учреждения культуры высшего образования </w:t>
      </w:r>
    </w:p>
    <w:p w:rsidR="003E52FF" w:rsidRPr="000844D7" w:rsidRDefault="003E52FF" w:rsidP="00A95DA9">
      <w:pPr>
        <w:jc w:val="center"/>
      </w:pPr>
      <w:r w:rsidRPr="000844D7">
        <w:t>«Волгоградский государственный институт искусств и культуры» в городе Камышин</w:t>
      </w:r>
    </w:p>
    <w:p w:rsidR="003E52FF" w:rsidRPr="000844D7" w:rsidRDefault="003E52FF" w:rsidP="00A95DA9">
      <w:pPr>
        <w:jc w:val="center"/>
      </w:pPr>
      <w:r w:rsidRPr="000844D7">
        <w:t>Клочкову В.И.</w:t>
      </w:r>
    </w:p>
    <w:p w:rsidR="003E52FF" w:rsidRDefault="003E52FF" w:rsidP="00E34239">
      <w:pPr>
        <w:ind w:hanging="360"/>
        <w:jc w:val="center"/>
        <w:rPr>
          <w:i/>
        </w:rPr>
      </w:pPr>
    </w:p>
    <w:p w:rsidR="003E52FF" w:rsidRDefault="003E52FF" w:rsidP="00E34239">
      <w:pPr>
        <w:ind w:hanging="360"/>
        <w:jc w:val="center"/>
        <w:rPr>
          <w:i/>
        </w:rPr>
      </w:pPr>
    </w:p>
    <w:p w:rsidR="003E52FF" w:rsidRDefault="003E52FF" w:rsidP="008F0DED">
      <w:pPr>
        <w:jc w:val="center"/>
        <w:rPr>
          <w:i/>
        </w:rPr>
      </w:pPr>
    </w:p>
    <w:p w:rsidR="003E52FF" w:rsidRPr="0041298F" w:rsidRDefault="003E52FF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3E52FF" w:rsidRPr="004E4893" w:rsidRDefault="003E52FF" w:rsidP="00141CFD">
      <w:pPr>
        <w:jc w:val="both"/>
        <w:rPr>
          <w:i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Фамилия, имя, о</w:t>
      </w:r>
      <w:r w:rsidRPr="004E4893">
        <w:rPr>
          <w:i/>
        </w:rPr>
        <w:t>тчество</w:t>
      </w:r>
    </w:p>
    <w:p w:rsidR="003E52FF" w:rsidRPr="0041298F" w:rsidRDefault="003E52FF" w:rsidP="00E34239">
      <w:pPr>
        <w:ind w:hanging="360"/>
        <w:jc w:val="center"/>
        <w:rPr>
          <w:b/>
        </w:rPr>
      </w:pPr>
    </w:p>
    <w:p w:rsidR="003E52FF" w:rsidRDefault="003E52FF" w:rsidP="00E34239">
      <w:pPr>
        <w:ind w:hanging="360"/>
        <w:jc w:val="center"/>
        <w:rPr>
          <w:b/>
        </w:rPr>
      </w:pPr>
    </w:p>
    <w:p w:rsidR="003E52FF" w:rsidRDefault="003E52FF" w:rsidP="00E34239">
      <w:pPr>
        <w:ind w:hanging="360"/>
        <w:jc w:val="center"/>
        <w:rPr>
          <w:b/>
        </w:rPr>
      </w:pPr>
    </w:p>
    <w:p w:rsidR="003E52FF" w:rsidRDefault="003E52FF" w:rsidP="00E34239">
      <w:pPr>
        <w:ind w:hanging="360"/>
        <w:jc w:val="center"/>
        <w:rPr>
          <w:b/>
        </w:rPr>
      </w:pPr>
    </w:p>
    <w:p w:rsidR="003E52FF" w:rsidRPr="00DB4FDC" w:rsidRDefault="003E52FF" w:rsidP="00E34239">
      <w:pPr>
        <w:ind w:hanging="360"/>
        <w:jc w:val="center"/>
        <w:rPr>
          <w:b/>
          <w:i/>
          <w:sz w:val="28"/>
          <w:szCs w:val="28"/>
        </w:rPr>
      </w:pPr>
      <w:r w:rsidRPr="00DB4FDC">
        <w:rPr>
          <w:b/>
          <w:sz w:val="28"/>
          <w:szCs w:val="28"/>
        </w:rPr>
        <w:t>ЗАЯВЛЕНИЕ</w:t>
      </w:r>
    </w:p>
    <w:p w:rsidR="003E52FF" w:rsidRPr="00DB4FDC" w:rsidRDefault="003E52FF" w:rsidP="00E34239">
      <w:pPr>
        <w:ind w:hanging="360"/>
        <w:jc w:val="center"/>
        <w:rPr>
          <w:i/>
          <w:sz w:val="28"/>
          <w:szCs w:val="28"/>
        </w:rPr>
      </w:pPr>
    </w:p>
    <w:p w:rsidR="003E52FF" w:rsidRPr="00DB4FDC" w:rsidRDefault="003E52FF" w:rsidP="00E34239">
      <w:pPr>
        <w:ind w:hanging="360"/>
        <w:jc w:val="center"/>
        <w:rPr>
          <w:i/>
          <w:sz w:val="28"/>
          <w:szCs w:val="28"/>
        </w:rPr>
      </w:pPr>
    </w:p>
    <w:p w:rsidR="003E52FF" w:rsidRPr="00DB4FDC" w:rsidRDefault="003E52FF" w:rsidP="00BB02E7">
      <w:pPr>
        <w:pStyle w:val="Heading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DC">
        <w:rPr>
          <w:rFonts w:ascii="Times New Roman" w:hAnsi="Times New Roman" w:cs="Times New Roman"/>
          <w:sz w:val="28"/>
          <w:szCs w:val="28"/>
        </w:rPr>
        <w:t>Прошу принять мои документы и допустить меня к участию в конкурсе для поступления на 1 курс по программам среднего профессионального образования согласно указанным в анкете сведениям.</w:t>
      </w:r>
    </w:p>
    <w:p w:rsidR="003E52FF" w:rsidRPr="00D5474C" w:rsidRDefault="003E52FF" w:rsidP="00E34239">
      <w:pPr>
        <w:rPr>
          <w:b/>
          <w:u w:val="single"/>
        </w:rPr>
      </w:pPr>
    </w:p>
    <w:p w:rsidR="003E52FF" w:rsidRPr="00D5474C" w:rsidRDefault="003E52FF" w:rsidP="00E34239">
      <w:pPr>
        <w:rPr>
          <w:b/>
          <w:u w:val="single"/>
        </w:rPr>
      </w:pPr>
    </w:p>
    <w:p w:rsidR="003E52FF" w:rsidRPr="00D5474C" w:rsidRDefault="003E52FF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3E52FF" w:rsidRPr="00D5474C" w:rsidRDefault="003E52FF" w:rsidP="0041298F">
      <w:pPr>
        <w:tabs>
          <w:tab w:val="left" w:pos="7797"/>
        </w:tabs>
        <w:rPr>
          <w:i/>
        </w:rPr>
      </w:pPr>
      <w:r w:rsidRPr="00D5474C">
        <w:rPr>
          <w:i/>
        </w:rPr>
        <w:tab/>
      </w:r>
      <w:r>
        <w:rPr>
          <w:i/>
        </w:rPr>
        <w:t xml:space="preserve">    расшифровка</w:t>
      </w:r>
    </w:p>
    <w:p w:rsidR="003E52FF" w:rsidRDefault="003E52FF" w:rsidP="00E34239">
      <w:pPr>
        <w:rPr>
          <w:lang w:eastAsia="en-US"/>
        </w:rPr>
      </w:pPr>
    </w:p>
    <w:p w:rsidR="003E52FF" w:rsidRPr="00D5474C" w:rsidRDefault="003E52FF" w:rsidP="00E34239">
      <w:pPr>
        <w:rPr>
          <w:lang w:eastAsia="en-US"/>
        </w:rPr>
      </w:pPr>
      <w:r w:rsidRPr="00D5474C">
        <w:rPr>
          <w:lang w:eastAsia="en-US"/>
        </w:rPr>
        <w:t>Дата заполнения заявления:</w:t>
      </w:r>
    </w:p>
    <w:p w:rsidR="003E52FF" w:rsidRPr="00D5474C" w:rsidRDefault="003E52FF" w:rsidP="00E34239">
      <w:pPr>
        <w:rPr>
          <w:lang w:eastAsia="en-US"/>
        </w:rPr>
      </w:pPr>
    </w:p>
    <w:p w:rsidR="003E52FF" w:rsidRPr="00D5474C" w:rsidRDefault="003E52FF" w:rsidP="00E34239">
      <w:pPr>
        <w:rPr>
          <w:b/>
          <w:u w:val="single"/>
        </w:rPr>
      </w:pPr>
      <w:r w:rsidRPr="00D5474C">
        <w:rPr>
          <w:lang w:eastAsia="en-US"/>
        </w:rPr>
        <w:t>«_____» _______</w:t>
      </w:r>
      <w:r>
        <w:rPr>
          <w:lang w:eastAsia="en-US"/>
        </w:rPr>
        <w:t>__</w:t>
      </w:r>
      <w:r w:rsidRPr="00D5474C">
        <w:rPr>
          <w:lang w:eastAsia="en-US"/>
        </w:rPr>
        <w:t>____ 20</w:t>
      </w:r>
      <w:r>
        <w:rPr>
          <w:lang w:eastAsia="en-US"/>
        </w:rPr>
        <w:t>20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3E52FF" w:rsidRPr="00D5474C" w:rsidRDefault="003E52FF" w:rsidP="00E34239">
      <w:pPr>
        <w:rPr>
          <w:b/>
          <w:u w:val="single"/>
        </w:rPr>
      </w:pPr>
    </w:p>
    <w:p w:rsidR="003E52FF" w:rsidRPr="0041298F" w:rsidRDefault="003E52FF" w:rsidP="00E34239">
      <w:pPr>
        <w:rPr>
          <w:b/>
          <w:sz w:val="20"/>
          <w:szCs w:val="20"/>
          <w:u w:val="single"/>
        </w:rPr>
      </w:pPr>
    </w:p>
    <w:p w:rsidR="003E52FF" w:rsidRPr="0041298F" w:rsidRDefault="003E52FF" w:rsidP="00E34239">
      <w:pPr>
        <w:rPr>
          <w:b/>
          <w:sz w:val="20"/>
          <w:szCs w:val="20"/>
          <w:u w:val="single"/>
        </w:rPr>
      </w:pPr>
    </w:p>
    <w:p w:rsidR="003E52FF" w:rsidRPr="0041298F" w:rsidRDefault="003E52FF" w:rsidP="00E34239">
      <w:pPr>
        <w:rPr>
          <w:b/>
          <w:sz w:val="20"/>
          <w:szCs w:val="20"/>
          <w:u w:val="single"/>
        </w:rPr>
      </w:pPr>
    </w:p>
    <w:p w:rsidR="003E52FF" w:rsidRDefault="003E52FF" w:rsidP="00E34239">
      <w:pPr>
        <w:rPr>
          <w:b/>
          <w:sz w:val="20"/>
          <w:szCs w:val="20"/>
          <w:u w:val="single"/>
        </w:rPr>
      </w:pPr>
    </w:p>
    <w:p w:rsidR="003E52FF" w:rsidRPr="0041298F" w:rsidRDefault="003E52FF" w:rsidP="00E34239">
      <w:pPr>
        <w:rPr>
          <w:b/>
          <w:sz w:val="20"/>
          <w:szCs w:val="20"/>
          <w:u w:val="single"/>
        </w:rPr>
      </w:pPr>
    </w:p>
    <w:p w:rsidR="003E52FF" w:rsidRPr="002135CE" w:rsidRDefault="003E52FF" w:rsidP="00E34239">
      <w:pPr>
        <w:rPr>
          <w:i/>
        </w:rPr>
      </w:pPr>
    </w:p>
    <w:p w:rsidR="003E52FF" w:rsidRDefault="003E52FF" w:rsidP="004A655A">
      <w:pPr>
        <w:rPr>
          <w:i/>
        </w:rPr>
      </w:pPr>
      <w:r w:rsidRPr="002135CE">
        <w:rPr>
          <w:i/>
        </w:rPr>
        <w:t>Заявление принято в приёмную комиссию</w:t>
      </w:r>
    </w:p>
    <w:p w:rsidR="003E52FF" w:rsidRPr="002135CE" w:rsidRDefault="003E52FF" w:rsidP="00E34239">
      <w:pPr>
        <w:rPr>
          <w:i/>
        </w:rPr>
      </w:pPr>
      <w:r>
        <w:rPr>
          <w:i/>
        </w:rPr>
        <w:t>филиала ГОБУК В</w:t>
      </w:r>
      <w:r w:rsidRPr="004A655A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20</w:t>
      </w:r>
      <w:r w:rsidRPr="002135CE">
        <w:rPr>
          <w:i/>
        </w:rPr>
        <w:t xml:space="preserve"> г. </w:t>
      </w:r>
    </w:p>
    <w:p w:rsidR="003E52FF" w:rsidRPr="002135CE" w:rsidRDefault="003E52FF" w:rsidP="00E34239">
      <w:pPr>
        <w:rPr>
          <w:i/>
        </w:rPr>
      </w:pPr>
    </w:p>
    <w:p w:rsidR="003E52FF" w:rsidRDefault="003E52FF" w:rsidP="00E34239">
      <w:pPr>
        <w:rPr>
          <w:i/>
        </w:rPr>
      </w:pPr>
      <w:r w:rsidRPr="002135CE">
        <w:rPr>
          <w:i/>
        </w:rPr>
        <w:t>Технический</w:t>
      </w:r>
      <w:r>
        <w:rPr>
          <w:i/>
        </w:rPr>
        <w:t xml:space="preserve"> </w:t>
      </w:r>
      <w:r w:rsidRPr="00984F8A">
        <w:rPr>
          <w:i/>
        </w:rPr>
        <w:t>с</w:t>
      </w:r>
      <w:r w:rsidRPr="002135CE">
        <w:rPr>
          <w:i/>
        </w:rPr>
        <w:t xml:space="preserve">екретарь приёмной комиссии </w:t>
      </w:r>
    </w:p>
    <w:p w:rsidR="003E52FF" w:rsidRDefault="003E52FF" w:rsidP="00E34239">
      <w:pPr>
        <w:rPr>
          <w:i/>
        </w:rPr>
      </w:pPr>
      <w:r>
        <w:rPr>
          <w:i/>
        </w:rPr>
        <w:t>филиала ГОБУК В</w:t>
      </w:r>
      <w:r w:rsidRPr="004F7D72">
        <w:rPr>
          <w:i/>
        </w:rPr>
        <w:t>О «ВГИИК» в г. Камышин</w:t>
      </w:r>
      <w:r>
        <w:rPr>
          <w:i/>
        </w:rPr>
        <w:tab/>
      </w:r>
      <w:r>
        <w:rPr>
          <w:i/>
        </w:rPr>
        <w:tab/>
      </w:r>
      <w:r w:rsidRPr="002135CE">
        <w:rPr>
          <w:i/>
        </w:rPr>
        <w:t>_____________</w:t>
      </w:r>
      <w:r>
        <w:rPr>
          <w:i/>
        </w:rPr>
        <w:t>_____</w:t>
      </w:r>
      <w:r w:rsidRPr="002135CE">
        <w:rPr>
          <w:i/>
        </w:rPr>
        <w:t xml:space="preserve">______ _____________ </w:t>
      </w:r>
      <w:r>
        <w:rPr>
          <w:i/>
        </w:rPr>
        <w:t xml:space="preserve">                       </w:t>
      </w:r>
    </w:p>
    <w:p w:rsidR="003E52FF" w:rsidRPr="00133307" w:rsidRDefault="003E52F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Pr="002135CE">
        <w:rPr>
          <w:i/>
        </w:rPr>
        <w:t>фамилия</w:t>
      </w:r>
      <w:r>
        <w:rPr>
          <w:i/>
        </w:rPr>
        <w:t xml:space="preserve">                       </w:t>
      </w:r>
      <w:r w:rsidRPr="00133307">
        <w:rPr>
          <w:i/>
        </w:rPr>
        <w:t xml:space="preserve"> </w:t>
      </w:r>
      <w:r w:rsidRPr="002135CE">
        <w:rPr>
          <w:i/>
        </w:rPr>
        <w:t>подпись</w:t>
      </w:r>
    </w:p>
    <w:sectPr w:rsidR="003E52FF" w:rsidRPr="00133307" w:rsidSect="00DF745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10242"/>
    <w:rsid w:val="000207EE"/>
    <w:rsid w:val="00060408"/>
    <w:rsid w:val="000626EE"/>
    <w:rsid w:val="00066ED4"/>
    <w:rsid w:val="000844D7"/>
    <w:rsid w:val="00096810"/>
    <w:rsid w:val="000A2794"/>
    <w:rsid w:val="000A5A91"/>
    <w:rsid w:val="000C37BE"/>
    <w:rsid w:val="000F3427"/>
    <w:rsid w:val="00102F8A"/>
    <w:rsid w:val="00123F4A"/>
    <w:rsid w:val="00133307"/>
    <w:rsid w:val="00141CFD"/>
    <w:rsid w:val="00172DB8"/>
    <w:rsid w:val="001930E2"/>
    <w:rsid w:val="001E0248"/>
    <w:rsid w:val="00201889"/>
    <w:rsid w:val="002135CE"/>
    <w:rsid w:val="00223AAE"/>
    <w:rsid w:val="002317F3"/>
    <w:rsid w:val="0024499D"/>
    <w:rsid w:val="002611FF"/>
    <w:rsid w:val="002743E5"/>
    <w:rsid w:val="00285561"/>
    <w:rsid w:val="002F174E"/>
    <w:rsid w:val="002F3BC3"/>
    <w:rsid w:val="0035522A"/>
    <w:rsid w:val="00371A16"/>
    <w:rsid w:val="003877EB"/>
    <w:rsid w:val="00390BCB"/>
    <w:rsid w:val="0039407B"/>
    <w:rsid w:val="003C0CED"/>
    <w:rsid w:val="003C3E00"/>
    <w:rsid w:val="003E52FF"/>
    <w:rsid w:val="003F6F57"/>
    <w:rsid w:val="0041298F"/>
    <w:rsid w:val="00427561"/>
    <w:rsid w:val="00430F7C"/>
    <w:rsid w:val="00463BB3"/>
    <w:rsid w:val="004A655A"/>
    <w:rsid w:val="004E4893"/>
    <w:rsid w:val="004F7D72"/>
    <w:rsid w:val="00510E68"/>
    <w:rsid w:val="00516DDA"/>
    <w:rsid w:val="0052774A"/>
    <w:rsid w:val="005528AA"/>
    <w:rsid w:val="00577452"/>
    <w:rsid w:val="005F1586"/>
    <w:rsid w:val="005F7591"/>
    <w:rsid w:val="006077F5"/>
    <w:rsid w:val="0063187F"/>
    <w:rsid w:val="00644C8A"/>
    <w:rsid w:val="006C18EC"/>
    <w:rsid w:val="006D1472"/>
    <w:rsid w:val="006E45B5"/>
    <w:rsid w:val="006F3BBE"/>
    <w:rsid w:val="007261DB"/>
    <w:rsid w:val="00727949"/>
    <w:rsid w:val="0074173E"/>
    <w:rsid w:val="007A764A"/>
    <w:rsid w:val="007D1472"/>
    <w:rsid w:val="007E2E2E"/>
    <w:rsid w:val="0081243D"/>
    <w:rsid w:val="00872C3F"/>
    <w:rsid w:val="008F0DED"/>
    <w:rsid w:val="00924A3A"/>
    <w:rsid w:val="0094210F"/>
    <w:rsid w:val="0095400B"/>
    <w:rsid w:val="009736AD"/>
    <w:rsid w:val="00984F8A"/>
    <w:rsid w:val="009B6031"/>
    <w:rsid w:val="009C7C59"/>
    <w:rsid w:val="009F1748"/>
    <w:rsid w:val="009F3EA8"/>
    <w:rsid w:val="00A165EE"/>
    <w:rsid w:val="00A42310"/>
    <w:rsid w:val="00A5680B"/>
    <w:rsid w:val="00A95DA9"/>
    <w:rsid w:val="00AB6499"/>
    <w:rsid w:val="00AC47C5"/>
    <w:rsid w:val="00AE7F3D"/>
    <w:rsid w:val="00AF39AD"/>
    <w:rsid w:val="00B00610"/>
    <w:rsid w:val="00B036EE"/>
    <w:rsid w:val="00B21AA1"/>
    <w:rsid w:val="00B4731C"/>
    <w:rsid w:val="00B545A9"/>
    <w:rsid w:val="00B5761F"/>
    <w:rsid w:val="00BA6771"/>
    <w:rsid w:val="00BB02E7"/>
    <w:rsid w:val="00C60C37"/>
    <w:rsid w:val="00C62EC5"/>
    <w:rsid w:val="00CD0637"/>
    <w:rsid w:val="00CD7196"/>
    <w:rsid w:val="00D5474C"/>
    <w:rsid w:val="00D92559"/>
    <w:rsid w:val="00DB2375"/>
    <w:rsid w:val="00DB4FDC"/>
    <w:rsid w:val="00DF7452"/>
    <w:rsid w:val="00E00553"/>
    <w:rsid w:val="00E34239"/>
    <w:rsid w:val="00E50059"/>
    <w:rsid w:val="00E54998"/>
    <w:rsid w:val="00F22D7C"/>
    <w:rsid w:val="00F374FF"/>
    <w:rsid w:val="00F563C3"/>
    <w:rsid w:val="00F80866"/>
    <w:rsid w:val="00F82267"/>
    <w:rsid w:val="00FA36F2"/>
    <w:rsid w:val="00FC41A8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211</Words>
  <Characters>1207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76</cp:revision>
  <dcterms:created xsi:type="dcterms:W3CDTF">2014-06-14T11:29:00Z</dcterms:created>
  <dcterms:modified xsi:type="dcterms:W3CDTF">2020-06-18T07:15:00Z</dcterms:modified>
</cp:coreProperties>
</file>